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BE4D" w14:textId="77777777" w:rsidR="00C91550" w:rsidRDefault="00C91550" w:rsidP="00C91550">
      <w:bookmarkStart w:id="0" w:name="_GoBack"/>
      <w:bookmarkEnd w:id="0"/>
      <w:r w:rsidRPr="00B82477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4A9DF4A" wp14:editId="33E80209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      </w:t>
      </w:r>
      <w:r>
        <w:t>Sveučilište u Zagrebu</w:t>
      </w:r>
    </w:p>
    <w:p w14:paraId="21583238" w14:textId="77777777" w:rsidR="00C91550" w:rsidRPr="00CE47BD" w:rsidRDefault="00C91550" w:rsidP="00C91550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14:paraId="4F8B4232" w14:textId="77777777" w:rsidR="000129F7" w:rsidRDefault="000129F7" w:rsidP="00C91550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</w:p>
    <w:p w14:paraId="2C774651" w14:textId="77777777" w:rsidR="000129F7" w:rsidRPr="000129F7" w:rsidRDefault="000129F7" w:rsidP="000129F7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 xml:space="preserve">Prilog </w:t>
      </w:r>
      <w:r w:rsidR="0047407B">
        <w:rPr>
          <w:rFonts w:eastAsia="Calibri" w:cs="Arial"/>
          <w:b/>
          <w:sz w:val="32"/>
          <w:szCs w:val="32"/>
        </w:rPr>
        <w:t>7</w:t>
      </w:r>
      <w:r w:rsidRPr="000129F7">
        <w:rPr>
          <w:rFonts w:eastAsia="Calibri" w:cs="Arial"/>
          <w:b/>
          <w:sz w:val="32"/>
          <w:szCs w:val="32"/>
        </w:rPr>
        <w:t xml:space="preserve">. Tablica ponuđenih </w:t>
      </w:r>
      <w:r w:rsidR="001518BF">
        <w:rPr>
          <w:rFonts w:eastAsia="Calibri" w:cs="Arial"/>
          <w:b/>
          <w:sz w:val="32"/>
          <w:szCs w:val="32"/>
        </w:rPr>
        <w:t>performansi</w:t>
      </w:r>
    </w:p>
    <w:p w14:paraId="76D15635" w14:textId="77777777"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>Napredni računalni, spremišni i mrežni resursi za potrebe projekta Hrvatski znanstveni i obrazovni oblak (HR-ZOO)</w:t>
      </w:r>
    </w:p>
    <w:p w14:paraId="57E525B7" w14:textId="77777777"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p w14:paraId="0CE4BE11" w14:textId="77777777" w:rsid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0129F7">
        <w:rPr>
          <w:rFonts w:eastAsia="Calibri" w:cs="Arial"/>
          <w:sz w:val="24"/>
          <w:szCs w:val="36"/>
        </w:rPr>
        <w:t>Grupa I. Resursi za računarstvo visokih performansi (HPC) s pripadajućim spremišnim i mrežnim resursima</w:t>
      </w:r>
    </w:p>
    <w:p w14:paraId="3E5C4AD2" w14:textId="77777777" w:rsidR="0047407B" w:rsidRPr="000129F7" w:rsidRDefault="0047407B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192"/>
        <w:gridCol w:w="3766"/>
      </w:tblGrid>
      <w:tr w:rsidR="000129F7" w:rsidRPr="000129F7" w14:paraId="236F293E" w14:textId="77777777" w:rsidTr="0047407B">
        <w:trPr>
          <w:trHeight w:val="907"/>
          <w:jc w:val="center"/>
        </w:trPr>
        <w:tc>
          <w:tcPr>
            <w:tcW w:w="791" w:type="dxa"/>
            <w:shd w:val="clear" w:color="auto" w:fill="DEEAF6"/>
            <w:vAlign w:val="center"/>
          </w:tcPr>
          <w:p w14:paraId="75AF406A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4192" w:type="dxa"/>
            <w:shd w:val="clear" w:color="auto" w:fill="DEEAF6"/>
            <w:vAlign w:val="center"/>
          </w:tcPr>
          <w:p w14:paraId="5F471273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Tražene performanse računalnih resursa</w:t>
            </w:r>
          </w:p>
        </w:tc>
        <w:tc>
          <w:tcPr>
            <w:tcW w:w="3766" w:type="dxa"/>
            <w:shd w:val="clear" w:color="auto" w:fill="DEEAF6"/>
            <w:vAlign w:val="center"/>
          </w:tcPr>
          <w:p w14:paraId="449BAE01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Ponuđene vrijednosti*</w:t>
            </w:r>
          </w:p>
        </w:tc>
      </w:tr>
      <w:tr w:rsidR="000129F7" w:rsidRPr="000129F7" w14:paraId="12BCF051" w14:textId="77777777" w:rsidTr="0047407B">
        <w:trPr>
          <w:trHeight w:val="907"/>
          <w:jc w:val="center"/>
        </w:trPr>
        <w:tc>
          <w:tcPr>
            <w:tcW w:w="791" w:type="dxa"/>
            <w:vAlign w:val="center"/>
          </w:tcPr>
          <w:p w14:paraId="7A8DF0EF" w14:textId="77777777" w:rsidR="000129F7" w:rsidRPr="000129F7" w:rsidRDefault="000129F7" w:rsidP="004740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4192" w:type="dxa"/>
            <w:vAlign w:val="center"/>
          </w:tcPr>
          <w:p w14:paraId="3260F09E" w14:textId="77777777" w:rsidR="000129F7" w:rsidRPr="000129F7" w:rsidRDefault="0047407B" w:rsidP="0047407B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47407B">
              <w:rPr>
                <w:rFonts w:eastAsia="Arial" w:cs="Arial"/>
                <w:szCs w:val="20"/>
                <w:lang w:val="hr-HR" w:eastAsia="hr-HR"/>
              </w:rPr>
              <w:t xml:space="preserve">Performanse računalnih resursa </w:t>
            </w:r>
            <w:r w:rsidRPr="0047407B">
              <w:rPr>
                <w:rFonts w:eastAsia="Arial" w:cs="Arial"/>
                <w:b/>
                <w:szCs w:val="20"/>
                <w:lang w:val="hr-HR" w:eastAsia="hr-HR"/>
              </w:rPr>
              <w:t>(PERF)</w:t>
            </w:r>
          </w:p>
        </w:tc>
        <w:tc>
          <w:tcPr>
            <w:tcW w:w="3766" w:type="dxa"/>
            <w:vAlign w:val="center"/>
          </w:tcPr>
          <w:p w14:paraId="4BFBB789" w14:textId="77777777" w:rsidR="000129F7" w:rsidRPr="000129F7" w:rsidRDefault="000129F7" w:rsidP="00856B8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</w:tbl>
    <w:p w14:paraId="755C1C54" w14:textId="77777777" w:rsidR="0047407B" w:rsidRDefault="0047407B" w:rsidP="000129F7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</w:p>
    <w:p w14:paraId="69B7B89A" w14:textId="5702DC33" w:rsidR="000129F7" w:rsidRPr="000129F7" w:rsidRDefault="000129F7" w:rsidP="000129F7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0129F7">
        <w:rPr>
          <w:rFonts w:eastAsia="Calibri" w:cs="Arial"/>
          <w:sz w:val="18"/>
          <w:szCs w:val="36"/>
        </w:rPr>
        <w:t>* ponuđen</w:t>
      </w:r>
      <w:r w:rsidR="00392F2F">
        <w:rPr>
          <w:rFonts w:eastAsia="Calibri" w:cs="Arial"/>
          <w:sz w:val="18"/>
          <w:szCs w:val="36"/>
        </w:rPr>
        <w:t>u</w:t>
      </w:r>
      <w:r w:rsidRPr="000129F7">
        <w:rPr>
          <w:rFonts w:eastAsia="Calibri" w:cs="Arial"/>
          <w:sz w:val="18"/>
          <w:szCs w:val="36"/>
        </w:rPr>
        <w:t xml:space="preserve"> vrijednost </w:t>
      </w:r>
      <w:r w:rsidR="00392F2F">
        <w:rPr>
          <w:rFonts w:eastAsia="Calibri" w:cs="Arial"/>
          <w:sz w:val="18"/>
          <w:szCs w:val="36"/>
        </w:rPr>
        <w:t>p</w:t>
      </w:r>
      <w:r w:rsidR="00392F2F" w:rsidRPr="00392F2F">
        <w:rPr>
          <w:rFonts w:eastAsia="Calibri" w:cs="Arial"/>
          <w:sz w:val="18"/>
          <w:szCs w:val="36"/>
        </w:rPr>
        <w:t>erformans</w:t>
      </w:r>
      <w:r w:rsidR="00392F2F">
        <w:rPr>
          <w:rFonts w:eastAsia="Calibri" w:cs="Arial"/>
          <w:sz w:val="18"/>
          <w:szCs w:val="36"/>
        </w:rPr>
        <w:t>i</w:t>
      </w:r>
      <w:r w:rsidR="00392F2F" w:rsidRPr="00392F2F">
        <w:rPr>
          <w:rFonts w:eastAsia="Calibri" w:cs="Arial"/>
          <w:sz w:val="18"/>
          <w:szCs w:val="36"/>
        </w:rPr>
        <w:t xml:space="preserve"> računalnih resursa </w:t>
      </w:r>
      <w:r w:rsidR="00392F2F">
        <w:rPr>
          <w:rFonts w:eastAsia="Calibri" w:cs="Arial"/>
          <w:sz w:val="18"/>
          <w:szCs w:val="36"/>
        </w:rPr>
        <w:t xml:space="preserve">(PERF) </w:t>
      </w:r>
      <w:r w:rsidRPr="000129F7">
        <w:rPr>
          <w:rFonts w:eastAsia="Calibri" w:cs="Arial"/>
          <w:sz w:val="18"/>
          <w:szCs w:val="36"/>
        </w:rPr>
        <w:t>je potrebno iskazati zaokruživanjem na dvije decimale</w:t>
      </w:r>
    </w:p>
    <w:p w14:paraId="4831CFF9" w14:textId="77777777" w:rsid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14:paraId="3A04701B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74D7DD2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2E0BC1A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29D10FB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EA1375D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79D5BDE1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7E24B70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F74D456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002E07A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96A7E1D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7574F78C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2349ADF9" w14:textId="77777777" w:rsidR="0047407B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5CA3E386" w14:textId="77777777" w:rsidR="0047407B" w:rsidRPr="000129F7" w:rsidRDefault="0047407B" w:rsidP="000129F7">
      <w:pPr>
        <w:spacing w:line="240" w:lineRule="auto"/>
        <w:jc w:val="both"/>
        <w:rPr>
          <w:rFonts w:eastAsia="Times New Roman" w:cs="Times New Roman"/>
        </w:rPr>
      </w:pPr>
    </w:p>
    <w:p w14:paraId="165C831E" w14:textId="77777777"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14:paraId="761EDDE7" w14:textId="77777777"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14:paraId="1933D61D" w14:textId="77777777"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6467" w14:textId="77777777" w:rsidR="002E039E" w:rsidRDefault="002E039E" w:rsidP="00F02EA6">
      <w:pPr>
        <w:spacing w:before="0" w:line="240" w:lineRule="auto"/>
      </w:pPr>
      <w:r>
        <w:separator/>
      </w:r>
    </w:p>
  </w:endnote>
  <w:endnote w:type="continuationSeparator" w:id="0">
    <w:p w14:paraId="578990E6" w14:textId="77777777" w:rsidR="002E039E" w:rsidRDefault="002E039E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34281" w14:textId="77777777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0B27BAB7" wp14:editId="0E32B927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B0569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93B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AF5C943" wp14:editId="5236DCB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3109" w14:textId="77777777" w:rsidR="002E039E" w:rsidRDefault="002E039E" w:rsidP="00F02EA6">
      <w:pPr>
        <w:spacing w:before="0" w:line="240" w:lineRule="auto"/>
      </w:pPr>
      <w:r>
        <w:separator/>
      </w:r>
    </w:p>
  </w:footnote>
  <w:footnote w:type="continuationSeparator" w:id="0">
    <w:p w14:paraId="44EA87A7" w14:textId="77777777" w:rsidR="002E039E" w:rsidRDefault="002E039E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0C2D5B"/>
    <w:rsid w:val="00140B6E"/>
    <w:rsid w:val="001518BF"/>
    <w:rsid w:val="001A4A68"/>
    <w:rsid w:val="00201E64"/>
    <w:rsid w:val="00235F13"/>
    <w:rsid w:val="002E039E"/>
    <w:rsid w:val="00303ED7"/>
    <w:rsid w:val="00342E7F"/>
    <w:rsid w:val="0035039F"/>
    <w:rsid w:val="00392F2F"/>
    <w:rsid w:val="003A4A8F"/>
    <w:rsid w:val="00405A11"/>
    <w:rsid w:val="0047407B"/>
    <w:rsid w:val="004D3DA9"/>
    <w:rsid w:val="00513901"/>
    <w:rsid w:val="005723F3"/>
    <w:rsid w:val="00577DCF"/>
    <w:rsid w:val="00584462"/>
    <w:rsid w:val="00613266"/>
    <w:rsid w:val="00613FCF"/>
    <w:rsid w:val="006B1D8A"/>
    <w:rsid w:val="0071317C"/>
    <w:rsid w:val="00722B9A"/>
    <w:rsid w:val="00784211"/>
    <w:rsid w:val="007C35C6"/>
    <w:rsid w:val="007C454E"/>
    <w:rsid w:val="00856B84"/>
    <w:rsid w:val="00891C8E"/>
    <w:rsid w:val="008C4F2E"/>
    <w:rsid w:val="00911AE4"/>
    <w:rsid w:val="00946F7C"/>
    <w:rsid w:val="0096614F"/>
    <w:rsid w:val="009B77B5"/>
    <w:rsid w:val="009C0076"/>
    <w:rsid w:val="009F6C1F"/>
    <w:rsid w:val="00A9466C"/>
    <w:rsid w:val="00B12BA3"/>
    <w:rsid w:val="00BB5477"/>
    <w:rsid w:val="00BE417F"/>
    <w:rsid w:val="00C2619E"/>
    <w:rsid w:val="00C661C4"/>
    <w:rsid w:val="00C91550"/>
    <w:rsid w:val="00CC172E"/>
    <w:rsid w:val="00CC23D0"/>
    <w:rsid w:val="00D148F4"/>
    <w:rsid w:val="00D53E5A"/>
    <w:rsid w:val="00D93F62"/>
    <w:rsid w:val="00DB3F87"/>
    <w:rsid w:val="00DF1FDD"/>
    <w:rsid w:val="00E660E6"/>
    <w:rsid w:val="00E932F9"/>
    <w:rsid w:val="00EA6757"/>
    <w:rsid w:val="00EB3967"/>
    <w:rsid w:val="00ED107C"/>
    <w:rsid w:val="00F02EA6"/>
    <w:rsid w:val="00F25564"/>
    <w:rsid w:val="00F41B76"/>
    <w:rsid w:val="00F677F0"/>
    <w:rsid w:val="00FB726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EE24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F2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srce</cp:lastModifiedBy>
  <cp:revision>2</cp:revision>
  <dcterms:created xsi:type="dcterms:W3CDTF">2021-06-01T06:57:00Z</dcterms:created>
  <dcterms:modified xsi:type="dcterms:W3CDTF">2021-06-01T06:57:00Z</dcterms:modified>
</cp:coreProperties>
</file>