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7D" w:rsidRDefault="0060517D" w:rsidP="0060517D">
      <w:r w:rsidRPr="00B82477">
        <w:drawing>
          <wp:anchor distT="0" distB="0" distL="114300" distR="114300" simplePos="0" relativeHeight="251659264" behindDoc="1" locked="0" layoutInCell="1" allowOverlap="1" wp14:anchorId="00C6CD3E" wp14:editId="65BC683D">
            <wp:simplePos x="0" y="0"/>
            <wp:positionH relativeFrom="page">
              <wp:posOffset>914400</wp:posOffset>
            </wp:positionH>
            <wp:positionV relativeFrom="page">
              <wp:posOffset>545465</wp:posOffset>
            </wp:positionV>
            <wp:extent cx="2143125" cy="571549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93" cy="5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color w:val="000000"/>
          <w:sz w:val="20"/>
          <w:szCs w:val="20"/>
        </w:rPr>
        <w:t xml:space="preserve">                </w:t>
      </w:r>
      <w:r>
        <w:t>Sveučilište u Zagrebu</w:t>
      </w:r>
    </w:p>
    <w:p w:rsidR="0060517D" w:rsidRPr="00CE47BD" w:rsidRDefault="0060517D" w:rsidP="0060517D">
      <w:pPr>
        <w:pStyle w:val="srce"/>
        <w:rPr>
          <w:rFonts w:eastAsia="Calibri" w:cs="Arial"/>
          <w:color w:val="000000"/>
          <w:sz w:val="20"/>
          <w:szCs w:val="20"/>
        </w:rPr>
      </w:pPr>
      <w:r>
        <w:t xml:space="preserve">       Sveučilišni računski centar</w:t>
      </w:r>
      <w:r w:rsidRPr="00CE47BD">
        <w:rPr>
          <w:rFonts w:eastAsia="Calibri" w:cs="Arial"/>
          <w:color w:val="000000"/>
          <w:sz w:val="20"/>
          <w:szCs w:val="20"/>
        </w:rPr>
        <w:fldChar w:fldCharType="begin"/>
      </w:r>
      <w:r w:rsidRPr="00CE47BD">
        <w:rPr>
          <w:rFonts w:eastAsia="Calibri" w:cs="Arial"/>
          <w:color w:val="000000"/>
          <w:sz w:val="20"/>
          <w:szCs w:val="20"/>
        </w:rPr>
        <w:instrText>IMPORT C:\\IVANKA\\SRCE-20.TIF \* MERGEFORMAT</w:instrText>
      </w:r>
      <w:r w:rsidRPr="00CE47BD">
        <w:rPr>
          <w:rFonts w:eastAsia="Calibri" w:cs="Arial"/>
          <w:color w:val="000000"/>
          <w:sz w:val="20"/>
          <w:szCs w:val="20"/>
        </w:rPr>
        <w:fldChar w:fldCharType="end"/>
      </w:r>
    </w:p>
    <w:p w:rsidR="006315EB" w:rsidRDefault="006315EB" w:rsidP="0060517D">
      <w:pPr>
        <w:autoSpaceDE w:val="0"/>
        <w:autoSpaceDN w:val="0"/>
        <w:adjustRightInd w:val="0"/>
        <w:spacing w:before="0" w:after="200"/>
        <w:rPr>
          <w:rFonts w:eastAsia="Calibri" w:cs="Arial"/>
          <w:b/>
          <w:sz w:val="32"/>
          <w:szCs w:val="32"/>
        </w:rPr>
      </w:pPr>
      <w:bookmarkStart w:id="0" w:name="_GoBack"/>
      <w:bookmarkEnd w:id="0"/>
    </w:p>
    <w:p w:rsidR="006315EB" w:rsidRPr="006315EB" w:rsidRDefault="006315EB" w:rsidP="006315EB">
      <w:pPr>
        <w:autoSpaceDE w:val="0"/>
        <w:autoSpaceDN w:val="0"/>
        <w:adjustRightInd w:val="0"/>
        <w:spacing w:before="0" w:after="200"/>
        <w:jc w:val="center"/>
        <w:rPr>
          <w:rFonts w:eastAsia="Calibri" w:cs="Arial"/>
          <w:b/>
          <w:sz w:val="32"/>
          <w:szCs w:val="32"/>
        </w:rPr>
      </w:pPr>
      <w:r w:rsidRPr="006315EB">
        <w:rPr>
          <w:rFonts w:eastAsia="Calibri" w:cs="Arial"/>
          <w:b/>
          <w:sz w:val="32"/>
          <w:szCs w:val="32"/>
        </w:rPr>
        <w:t>Prilog 9. Tablica ponuđenih vrijednosti</w:t>
      </w:r>
    </w:p>
    <w:p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2"/>
          <w:szCs w:val="32"/>
        </w:rPr>
      </w:pPr>
      <w:r w:rsidRPr="006315EB">
        <w:rPr>
          <w:rFonts w:eastAsia="Calibri" w:cs="Arial"/>
          <w:b/>
          <w:sz w:val="32"/>
          <w:szCs w:val="32"/>
        </w:rPr>
        <w:br/>
        <w:t>Napredni računalni, spremišni i mrežni resursi za potrebe projekta Hrvatski znanstveni i obrazovni oblak (HR-ZOO)</w:t>
      </w:r>
    </w:p>
    <w:p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6"/>
          <w:szCs w:val="36"/>
        </w:rPr>
      </w:pPr>
    </w:p>
    <w:p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  <w:r w:rsidRPr="006315EB">
        <w:rPr>
          <w:rFonts w:eastAsia="Calibri" w:cs="Arial"/>
          <w:sz w:val="24"/>
          <w:szCs w:val="36"/>
        </w:rPr>
        <w:t>Grupa II. Resursi za računarstvo s velikom propusnošću (HTC) i za visoko skalabilno računarstvo (HSC) s pripadajućim spremišnim i mrežnim resursima</w:t>
      </w:r>
    </w:p>
    <w:p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886"/>
        <w:gridCol w:w="3072"/>
      </w:tblGrid>
      <w:tr w:rsidR="006315EB" w:rsidRPr="006315EB" w:rsidTr="006315EB">
        <w:trPr>
          <w:jc w:val="center"/>
        </w:trPr>
        <w:tc>
          <w:tcPr>
            <w:tcW w:w="791" w:type="dxa"/>
            <w:shd w:val="clear" w:color="auto" w:fill="DEEAF6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Redni broj</w:t>
            </w:r>
          </w:p>
        </w:tc>
        <w:tc>
          <w:tcPr>
            <w:tcW w:w="5300" w:type="dxa"/>
            <w:shd w:val="clear" w:color="auto" w:fill="DEEAF6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Tražene vrijednosti</w:t>
            </w:r>
          </w:p>
        </w:tc>
        <w:tc>
          <w:tcPr>
            <w:tcW w:w="3259" w:type="dxa"/>
            <w:shd w:val="clear" w:color="auto" w:fill="DEEAF6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Ponuđene vrijednosti*/**</w:t>
            </w:r>
          </w:p>
        </w:tc>
      </w:tr>
      <w:tr w:rsidR="006315EB" w:rsidRPr="006315EB" w:rsidTr="001C7D54">
        <w:trPr>
          <w:jc w:val="center"/>
        </w:trPr>
        <w:tc>
          <w:tcPr>
            <w:tcW w:w="791" w:type="dxa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1.</w:t>
            </w:r>
          </w:p>
        </w:tc>
        <w:tc>
          <w:tcPr>
            <w:tcW w:w="5300" w:type="dxa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Arial" w:cs="Arial"/>
                <w:szCs w:val="20"/>
                <w:lang w:val="hr-HR" w:eastAsia="hr-HR"/>
              </w:rPr>
              <w:t xml:space="preserve">Broj procesorskih jezgri HTC sustava </w:t>
            </w:r>
            <w:r w:rsidRPr="006315EB">
              <w:rPr>
                <w:rFonts w:eastAsia="Arial" w:cs="Arial"/>
                <w:b/>
                <w:szCs w:val="20"/>
                <w:lang w:val="hr-HR" w:eastAsia="hr-HR"/>
              </w:rPr>
              <w:t>(</w:t>
            </w:r>
            <w:proofErr w:type="spellStart"/>
            <w:r w:rsidRPr="006315EB">
              <w:rPr>
                <w:rFonts w:eastAsia="Arial" w:cs="Arial"/>
                <w:b/>
                <w:szCs w:val="20"/>
                <w:lang w:val="hr-HR" w:eastAsia="hr-HR"/>
              </w:rPr>
              <w:t>HTCcpu</w:t>
            </w:r>
            <w:proofErr w:type="spellEnd"/>
            <w:r w:rsidRPr="006315EB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3259" w:type="dxa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</w:p>
        </w:tc>
      </w:tr>
      <w:tr w:rsidR="006315EB" w:rsidRPr="006315EB" w:rsidTr="001C7D54">
        <w:trPr>
          <w:trHeight w:val="657"/>
          <w:jc w:val="center"/>
        </w:trPr>
        <w:tc>
          <w:tcPr>
            <w:tcW w:w="791" w:type="dxa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2.</w:t>
            </w:r>
          </w:p>
        </w:tc>
        <w:tc>
          <w:tcPr>
            <w:tcW w:w="5300" w:type="dxa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Arial" w:cs="Arial"/>
                <w:szCs w:val="20"/>
                <w:lang w:val="hr-HR" w:eastAsia="hr-HR"/>
              </w:rPr>
              <w:t xml:space="preserve">Iskoristivi kapacitet spremišta </w:t>
            </w:r>
            <w:r w:rsidRPr="006315EB">
              <w:rPr>
                <w:rFonts w:eastAsia="Arial" w:cs="Arial"/>
                <w:b/>
                <w:szCs w:val="20"/>
                <w:lang w:val="hr-HR" w:eastAsia="hr-HR"/>
              </w:rPr>
              <w:t>(SAN)</w:t>
            </w:r>
          </w:p>
        </w:tc>
        <w:tc>
          <w:tcPr>
            <w:tcW w:w="3259" w:type="dxa"/>
            <w:vAlign w:val="center"/>
          </w:tcPr>
          <w:p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</w:p>
        </w:tc>
      </w:tr>
    </w:tbl>
    <w:p w:rsidR="006315EB" w:rsidRPr="006315EB" w:rsidRDefault="006315EB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  <w:r w:rsidRPr="006315EB">
        <w:rPr>
          <w:rFonts w:eastAsia="Calibri" w:cs="Arial"/>
          <w:sz w:val="18"/>
          <w:szCs w:val="36"/>
        </w:rPr>
        <w:t xml:space="preserve">* ponuđenu vrijednost za </w:t>
      </w:r>
      <w:proofErr w:type="spellStart"/>
      <w:r w:rsidRPr="006315EB">
        <w:rPr>
          <w:rFonts w:eastAsia="Calibri" w:cs="Arial"/>
          <w:sz w:val="18"/>
          <w:szCs w:val="36"/>
        </w:rPr>
        <w:t>HTCcpu</w:t>
      </w:r>
      <w:proofErr w:type="spellEnd"/>
      <w:r w:rsidRPr="006315EB">
        <w:rPr>
          <w:rFonts w:eastAsia="Calibri" w:cs="Arial"/>
          <w:sz w:val="18"/>
          <w:szCs w:val="36"/>
        </w:rPr>
        <w:t xml:space="preserve"> je potrebno iskazati kao cijeli broj</w:t>
      </w:r>
    </w:p>
    <w:p w:rsidR="006315EB" w:rsidRPr="006315EB" w:rsidRDefault="006315EB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  <w:r w:rsidRPr="006315EB">
        <w:rPr>
          <w:rFonts w:eastAsia="Calibri" w:cs="Arial"/>
          <w:sz w:val="18"/>
          <w:szCs w:val="36"/>
        </w:rPr>
        <w:t>** ponuđenu vrijednost za SAN je potrebno iskazati zaokruživanjem na dvije decimale</w:t>
      </w:r>
    </w:p>
    <w:p w:rsidR="006315EB" w:rsidRPr="006315EB" w:rsidRDefault="006315EB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</w:p>
    <w:p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:rsidR="000129F7" w:rsidRDefault="000129F7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6315EB" w:rsidRPr="000129F7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:rsidR="000129F7" w:rsidRDefault="000129F7" w:rsidP="000129F7">
      <w:pPr>
        <w:ind w:left="142"/>
      </w:pPr>
      <w:r>
        <w:t>_________________                                                       _________________________</w:t>
      </w:r>
    </w:p>
    <w:p w:rsidR="000129F7" w:rsidRDefault="000129F7" w:rsidP="000129F7">
      <w:pPr>
        <w:jc w:val="center"/>
      </w:pPr>
      <w:r>
        <w:t xml:space="preserve">      (datum)                                                                          (ime prezime, potpis)</w:t>
      </w:r>
    </w:p>
    <w:p w:rsidR="001A4A68" w:rsidRPr="00613FCF" w:rsidRDefault="001A4A68" w:rsidP="000129F7">
      <w:pPr>
        <w:pStyle w:val="NoSpacing"/>
      </w:pPr>
    </w:p>
    <w:sectPr w:rsidR="001A4A68" w:rsidRPr="00613FCF" w:rsidSect="00E932F9">
      <w:footerReference w:type="default" r:id="rId8"/>
      <w:footerReference w:type="first" r:id="rId9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21" w:rsidRDefault="00B07921" w:rsidP="00F02EA6">
      <w:pPr>
        <w:spacing w:before="0" w:line="240" w:lineRule="auto"/>
      </w:pPr>
      <w:r>
        <w:separator/>
      </w:r>
    </w:p>
  </w:endnote>
  <w:endnote w:type="continuationSeparator" w:id="0">
    <w:p w:rsidR="00B07921" w:rsidRDefault="00B07921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1CBA98A3" wp14:editId="7B3DEF93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3847EEE" wp14:editId="2D064535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21" w:rsidRDefault="00B07921" w:rsidP="00F02EA6">
      <w:pPr>
        <w:spacing w:before="0" w:line="240" w:lineRule="auto"/>
      </w:pPr>
      <w:r>
        <w:separator/>
      </w:r>
    </w:p>
  </w:footnote>
  <w:footnote w:type="continuationSeparator" w:id="0">
    <w:p w:rsidR="00B07921" w:rsidRDefault="00B07921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7"/>
    <w:rsid w:val="00010748"/>
    <w:rsid w:val="000129F7"/>
    <w:rsid w:val="00140B6E"/>
    <w:rsid w:val="001A4A68"/>
    <w:rsid w:val="00235F13"/>
    <w:rsid w:val="00303ED7"/>
    <w:rsid w:val="0035039F"/>
    <w:rsid w:val="003A4A8F"/>
    <w:rsid w:val="00405A11"/>
    <w:rsid w:val="004D3DA9"/>
    <w:rsid w:val="00513901"/>
    <w:rsid w:val="005723F3"/>
    <w:rsid w:val="00577DCF"/>
    <w:rsid w:val="00584462"/>
    <w:rsid w:val="0060517D"/>
    <w:rsid w:val="00613FCF"/>
    <w:rsid w:val="006315EB"/>
    <w:rsid w:val="006B1D8A"/>
    <w:rsid w:val="0071317C"/>
    <w:rsid w:val="00722B9A"/>
    <w:rsid w:val="00784211"/>
    <w:rsid w:val="007C35C6"/>
    <w:rsid w:val="007C454E"/>
    <w:rsid w:val="00891C8E"/>
    <w:rsid w:val="008C4C33"/>
    <w:rsid w:val="008C4F2E"/>
    <w:rsid w:val="00911AE4"/>
    <w:rsid w:val="00946F7C"/>
    <w:rsid w:val="0096614F"/>
    <w:rsid w:val="009B77B5"/>
    <w:rsid w:val="009C0076"/>
    <w:rsid w:val="009F6C1F"/>
    <w:rsid w:val="00A9466C"/>
    <w:rsid w:val="00B07921"/>
    <w:rsid w:val="00B12BA3"/>
    <w:rsid w:val="00BB5477"/>
    <w:rsid w:val="00BE417F"/>
    <w:rsid w:val="00C2619E"/>
    <w:rsid w:val="00CC172E"/>
    <w:rsid w:val="00D148F4"/>
    <w:rsid w:val="00D53E5A"/>
    <w:rsid w:val="00D93F62"/>
    <w:rsid w:val="00DB3F87"/>
    <w:rsid w:val="00DF1FDD"/>
    <w:rsid w:val="00E660E6"/>
    <w:rsid w:val="00E932F9"/>
    <w:rsid w:val="00EA6757"/>
    <w:rsid w:val="00EB3967"/>
    <w:rsid w:val="00ED107C"/>
    <w:rsid w:val="00F02EA6"/>
    <w:rsid w:val="00F25564"/>
    <w:rsid w:val="00F41B76"/>
    <w:rsid w:val="00F677F0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78EFC-32FB-428F-9B40-1D51BDE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0129F7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29F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15EB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nova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memorandum-2020.dotx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Božinova</dc:creator>
  <cp:keywords/>
  <dc:description/>
  <cp:lastModifiedBy>Karola Božinova</cp:lastModifiedBy>
  <cp:revision>2</cp:revision>
  <dcterms:created xsi:type="dcterms:W3CDTF">2021-01-04T12:29:00Z</dcterms:created>
  <dcterms:modified xsi:type="dcterms:W3CDTF">2021-01-04T12:29:00Z</dcterms:modified>
</cp:coreProperties>
</file>